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9" w:rsidRPr="000D1D69" w:rsidRDefault="000D1D69" w:rsidP="00A42F6C">
      <w:pPr>
        <w:ind w:right="11"/>
        <w:rPr>
          <w:rFonts w:ascii="Arial" w:hAnsi="Arial" w:cs="Arial"/>
          <w:b/>
          <w:bCs/>
          <w:sz w:val="24"/>
          <w:szCs w:val="24"/>
        </w:rPr>
      </w:pPr>
    </w:p>
    <w:p w:rsidR="000D1D69" w:rsidRDefault="000D1D69" w:rsidP="00A42F6C">
      <w:pPr>
        <w:rPr>
          <w:rFonts w:ascii="Arial" w:hAnsi="Arial" w:cs="Arial"/>
          <w:sz w:val="24"/>
          <w:szCs w:val="24"/>
        </w:rPr>
      </w:pPr>
    </w:p>
    <w:p w:rsidR="000D1D69" w:rsidRDefault="000D1D69" w:rsidP="00A42F6C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4"/>
          <w:szCs w:val="24"/>
        </w:rPr>
      </w:pPr>
    </w:p>
    <w:p w:rsidR="000D1D69" w:rsidRDefault="000D1D69" w:rsidP="00A42F6C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4"/>
          <w:szCs w:val="24"/>
        </w:rPr>
      </w:pPr>
    </w:p>
    <w:p w:rsidR="000D1D69" w:rsidRPr="007A541A" w:rsidRDefault="000D1D69" w:rsidP="00A42F6C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1D69" w:rsidRDefault="000D1D69" w:rsidP="00A42F6C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4"/>
          <w:szCs w:val="24"/>
        </w:rPr>
      </w:pPr>
    </w:p>
    <w:p w:rsidR="000D1D69" w:rsidRDefault="000D1D69" w:rsidP="00A42F6C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518"/>
        <w:gridCol w:w="1544"/>
        <w:gridCol w:w="3685"/>
      </w:tblGrid>
      <w:tr w:rsidR="000D1D69" w:rsidRPr="00646023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646023" w:rsidRPr="00646023" w:rsidRDefault="00646023" w:rsidP="000416F2">
            <w:pPr>
              <w:tabs>
                <w:tab w:val="left" w:pos="5670"/>
                <w:tab w:val="left" w:pos="5850"/>
                <w:tab w:val="left" w:pos="6210"/>
                <w:tab w:val="left" w:pos="6398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0D1D69" w:rsidRPr="00646023" w:rsidRDefault="000D1D69" w:rsidP="00305284">
            <w:pPr>
              <w:tabs>
                <w:tab w:val="left" w:pos="5670"/>
                <w:tab w:val="left" w:pos="5850"/>
                <w:tab w:val="left" w:pos="6210"/>
                <w:tab w:val="left" w:pos="6398"/>
              </w:tabs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460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Date:</w:t>
            </w:r>
          </w:p>
          <w:p w:rsidR="000D1D69" w:rsidRPr="00646023" w:rsidRDefault="000D1D69" w:rsidP="00305284">
            <w:pPr>
              <w:tabs>
                <w:tab w:val="left" w:pos="5670"/>
                <w:tab w:val="left" w:pos="5850"/>
                <w:tab w:val="left" w:pos="6210"/>
                <w:tab w:val="left" w:pos="6398"/>
              </w:tabs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D1D69" w:rsidRPr="00646023" w:rsidRDefault="000D1D69" w:rsidP="00305284">
            <w:pPr>
              <w:tabs>
                <w:tab w:val="left" w:pos="5670"/>
                <w:tab w:val="left" w:pos="5850"/>
                <w:tab w:val="left" w:pos="6210"/>
                <w:tab w:val="left" w:pos="6398"/>
              </w:tabs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460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Our Ref:</w:t>
            </w:r>
          </w:p>
          <w:p w:rsidR="000D1D69" w:rsidRPr="00646023" w:rsidRDefault="000D1D69" w:rsidP="00305284">
            <w:pPr>
              <w:tabs>
                <w:tab w:val="left" w:pos="5670"/>
                <w:tab w:val="left" w:pos="5850"/>
                <w:tab w:val="left" w:pos="6210"/>
                <w:tab w:val="left" w:pos="6398"/>
              </w:tabs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D1D69" w:rsidRPr="00646023" w:rsidRDefault="000D1D69" w:rsidP="00305284">
            <w:pPr>
              <w:tabs>
                <w:tab w:val="left" w:pos="5670"/>
                <w:tab w:val="left" w:pos="5850"/>
                <w:tab w:val="left" w:pos="6210"/>
                <w:tab w:val="left" w:pos="6398"/>
              </w:tabs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460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Your Ref: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01FC" w:rsidRPr="00646023" w:rsidRDefault="002258FD" w:rsidP="000D5191">
            <w:pPr>
              <w:rPr>
                <w:rFonts w:ascii="Arial" w:hAnsi="Arial" w:cs="Arial"/>
                <w:sz w:val="23"/>
                <w:szCs w:val="23"/>
              </w:rPr>
            </w:pPr>
            <w:r w:rsidRPr="00646023">
              <w:rPr>
                <w:rFonts w:ascii="Arial" w:hAnsi="Arial" w:cs="Arial"/>
                <w:sz w:val="23"/>
                <w:szCs w:val="23"/>
              </w:rPr>
              <w:t>30 March 2015</w:t>
            </w:r>
          </w:p>
          <w:p w:rsidR="00A42F6C" w:rsidRPr="00646023" w:rsidRDefault="00A42F6C" w:rsidP="000D5191">
            <w:pPr>
              <w:rPr>
                <w:rFonts w:ascii="Arial" w:hAnsi="Arial" w:cs="Arial"/>
                <w:sz w:val="23"/>
                <w:szCs w:val="23"/>
              </w:rPr>
            </w:pPr>
          </w:p>
          <w:p w:rsidR="006E01FC" w:rsidRPr="00646023" w:rsidRDefault="00A42F6C" w:rsidP="006E01FC">
            <w:pPr>
              <w:rPr>
                <w:rFonts w:ascii="Arial" w:hAnsi="Arial" w:cs="Arial"/>
                <w:sz w:val="23"/>
                <w:szCs w:val="23"/>
              </w:rPr>
            </w:pPr>
            <w:r w:rsidRPr="00646023">
              <w:rPr>
                <w:rFonts w:ascii="Arial" w:hAnsi="Arial" w:cs="Arial"/>
                <w:sz w:val="23"/>
                <w:szCs w:val="23"/>
              </w:rPr>
              <w:t>SHD</w:t>
            </w:r>
            <w:r w:rsidR="006E01FC" w:rsidRPr="00646023">
              <w:rPr>
                <w:rFonts w:ascii="Arial" w:hAnsi="Arial" w:cs="Arial"/>
                <w:sz w:val="23"/>
                <w:szCs w:val="23"/>
              </w:rPr>
              <w:t>/GAH</w:t>
            </w:r>
          </w:p>
        </w:tc>
      </w:tr>
    </w:tbl>
    <w:p w:rsidR="000D1D69" w:rsidRPr="00646023" w:rsidRDefault="000D1D69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3"/>
          <w:szCs w:val="23"/>
        </w:rPr>
      </w:pPr>
    </w:p>
    <w:p w:rsidR="00A42F6C" w:rsidRPr="00646023" w:rsidRDefault="00A42F6C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3"/>
          <w:szCs w:val="23"/>
        </w:rPr>
      </w:pPr>
    </w:p>
    <w:p w:rsidR="001C5635" w:rsidRPr="00646023" w:rsidRDefault="001C5635">
      <w:pPr>
        <w:tabs>
          <w:tab w:val="left" w:pos="5670"/>
          <w:tab w:val="left" w:pos="5850"/>
          <w:tab w:val="left" w:pos="6210"/>
          <w:tab w:val="left" w:pos="6398"/>
        </w:tabs>
        <w:rPr>
          <w:rFonts w:ascii="Arial" w:hAnsi="Arial" w:cs="Arial"/>
          <w:color w:val="000000"/>
          <w:sz w:val="23"/>
          <w:szCs w:val="23"/>
        </w:rPr>
      </w:pPr>
    </w:p>
    <w:p w:rsidR="00953D88" w:rsidRPr="00646023" w:rsidRDefault="00953D88" w:rsidP="00953D88">
      <w:pPr>
        <w:jc w:val="both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Dear Sir /Madam</w:t>
      </w:r>
    </w:p>
    <w:p w:rsidR="00953D88" w:rsidRPr="00646023" w:rsidRDefault="00953D88" w:rsidP="00953D88">
      <w:pPr>
        <w:jc w:val="both"/>
        <w:rPr>
          <w:rFonts w:ascii="Arial" w:hAnsi="Arial" w:cs="Arial"/>
          <w:sz w:val="23"/>
          <w:szCs w:val="23"/>
        </w:rPr>
      </w:pP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STATUTORY CONSULTATION ON PROPOSED CHANGE TO LICENCE CONDITIONS</w:t>
      </w: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On 17 November 2014 the City of Edinburgh Council’s Regulatory Committee agreed in principle to amend conditions with respect to second hand dealer licensing.</w:t>
      </w: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</w:p>
    <w:p w:rsidR="00A42F6C" w:rsidRPr="00646023" w:rsidRDefault="00A42F6C" w:rsidP="00A42F6C">
      <w:pPr>
        <w:pStyle w:val="Default"/>
        <w:rPr>
          <w:sz w:val="23"/>
          <w:szCs w:val="23"/>
        </w:rPr>
      </w:pPr>
      <w:r w:rsidRPr="00646023">
        <w:rPr>
          <w:sz w:val="23"/>
          <w:szCs w:val="23"/>
        </w:rPr>
        <w:t>The Committee also agreed to consult on the proposed changes to these conditions, which involve the following areas:</w:t>
      </w:r>
    </w:p>
    <w:p w:rsidR="00A42F6C" w:rsidRPr="00646023" w:rsidRDefault="00A42F6C" w:rsidP="00A42F6C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646023">
        <w:rPr>
          <w:rFonts w:cs="Arial"/>
          <w:sz w:val="23"/>
          <w:szCs w:val="23"/>
        </w:rPr>
        <w:t>Electronic record keeping</w:t>
      </w:r>
    </w:p>
    <w:p w:rsidR="00A42F6C" w:rsidRPr="00646023" w:rsidRDefault="00A42F6C" w:rsidP="00A42F6C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646023">
        <w:rPr>
          <w:rFonts w:cs="Arial"/>
          <w:sz w:val="23"/>
          <w:szCs w:val="23"/>
        </w:rPr>
        <w:t>Record of sale price</w:t>
      </w:r>
    </w:p>
    <w:p w:rsidR="00A42F6C" w:rsidRPr="00646023" w:rsidRDefault="00A42F6C" w:rsidP="00A42F6C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646023">
        <w:rPr>
          <w:rFonts w:cs="Arial"/>
          <w:sz w:val="23"/>
          <w:szCs w:val="23"/>
        </w:rPr>
        <w:t>Removal of requirement to record description at time of sale</w:t>
      </w:r>
    </w:p>
    <w:p w:rsidR="00A42F6C" w:rsidRPr="00646023" w:rsidRDefault="00A42F6C" w:rsidP="00A42F6C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646023">
        <w:rPr>
          <w:rFonts w:cs="Arial"/>
          <w:sz w:val="23"/>
          <w:szCs w:val="23"/>
        </w:rPr>
        <w:t>Removal of requirement to record name and address where value of goods is less than £50</w:t>
      </w:r>
    </w:p>
    <w:p w:rsidR="00A42F6C" w:rsidRPr="00646023" w:rsidRDefault="00A42F6C" w:rsidP="00A42F6C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646023">
        <w:rPr>
          <w:rFonts w:cs="Arial"/>
          <w:sz w:val="23"/>
          <w:szCs w:val="23"/>
        </w:rPr>
        <w:t>Proof of Identity</w:t>
      </w:r>
    </w:p>
    <w:p w:rsidR="00A42F6C" w:rsidRPr="00646023" w:rsidRDefault="00A42F6C" w:rsidP="00A42F6C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646023">
        <w:rPr>
          <w:rFonts w:cs="Arial"/>
          <w:sz w:val="23"/>
          <w:szCs w:val="23"/>
        </w:rPr>
        <w:t>Disposal of Goods</w:t>
      </w:r>
    </w:p>
    <w:p w:rsidR="00A42F6C" w:rsidRPr="00646023" w:rsidRDefault="00A42F6C" w:rsidP="00A42F6C">
      <w:pPr>
        <w:pStyle w:val="Default"/>
        <w:rPr>
          <w:sz w:val="23"/>
          <w:szCs w:val="23"/>
        </w:rPr>
      </w:pPr>
    </w:p>
    <w:p w:rsidR="00A42F6C" w:rsidRPr="00646023" w:rsidRDefault="00A42F6C" w:rsidP="00A42F6C">
      <w:pPr>
        <w:rPr>
          <w:rFonts w:ascii="Arial" w:hAnsi="Arial" w:cs="Arial"/>
          <w:color w:val="1F497D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 xml:space="preserve">The consultation can be found at </w:t>
      </w:r>
      <w:hyperlink r:id="rId8" w:history="1">
        <w:r w:rsidRPr="00646023">
          <w:rPr>
            <w:rStyle w:val="Hyperlink"/>
            <w:rFonts w:ascii="Arial" w:hAnsi="Arial" w:cs="Arial"/>
            <w:sz w:val="23"/>
            <w:szCs w:val="23"/>
          </w:rPr>
          <w:t>https://consultationhub.edinburgh.gov.uk/sfc/licensing-conditions-for-second-hand-dealers/consult_view</w:t>
        </w:r>
      </w:hyperlink>
    </w:p>
    <w:p w:rsidR="00A42F6C" w:rsidRPr="00646023" w:rsidRDefault="00A42F6C" w:rsidP="00A42F6C">
      <w:pPr>
        <w:pStyle w:val="Default"/>
        <w:rPr>
          <w:sz w:val="23"/>
          <w:szCs w:val="23"/>
        </w:rPr>
      </w:pP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The relevant Committee papers are attached to the consultation.</w:t>
      </w: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 xml:space="preserve">We would welcome your views on these proposed changes. Should you have any questions, please contact Gordon Hunter on 0131 469 5774 or at </w:t>
      </w:r>
      <w:hyperlink r:id="rId9" w:history="1">
        <w:r w:rsidRPr="00646023">
          <w:rPr>
            <w:rStyle w:val="Hyperlink"/>
            <w:rFonts w:ascii="Arial" w:hAnsi="Arial" w:cs="Arial"/>
            <w:sz w:val="23"/>
            <w:szCs w:val="23"/>
          </w:rPr>
          <w:t>gordon.hunter@edinburgh.gov.uk</w:t>
        </w:r>
      </w:hyperlink>
      <w:r w:rsidRPr="00646023">
        <w:rPr>
          <w:rFonts w:ascii="Arial" w:hAnsi="Arial" w:cs="Arial"/>
          <w:sz w:val="23"/>
          <w:szCs w:val="23"/>
        </w:rPr>
        <w:t>.</w:t>
      </w:r>
    </w:p>
    <w:p w:rsidR="00A42F6C" w:rsidRPr="00646023" w:rsidRDefault="00A42F6C" w:rsidP="00A42F6C">
      <w:pPr>
        <w:pStyle w:val="NoSpacing"/>
        <w:rPr>
          <w:rFonts w:ascii="Arial" w:hAnsi="Arial" w:cs="Arial"/>
          <w:color w:val="1F497D"/>
          <w:sz w:val="23"/>
          <w:szCs w:val="23"/>
        </w:rPr>
      </w:pPr>
    </w:p>
    <w:p w:rsidR="00A42F6C" w:rsidRPr="00646023" w:rsidRDefault="00A42F6C" w:rsidP="00A42F6C">
      <w:pPr>
        <w:pStyle w:val="Councillettertext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Yours sincerely</w:t>
      </w: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Catherine Scanlin</w:t>
      </w: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Licensing Manager</w:t>
      </w:r>
    </w:p>
    <w:p w:rsidR="00A42F6C" w:rsidRPr="00646023" w:rsidRDefault="00A42F6C" w:rsidP="00A42F6C">
      <w:pPr>
        <w:pStyle w:val="NoSpacing"/>
        <w:rPr>
          <w:rFonts w:ascii="Arial" w:hAnsi="Arial" w:cs="Arial"/>
          <w:sz w:val="23"/>
          <w:szCs w:val="23"/>
        </w:rPr>
      </w:pPr>
      <w:r w:rsidRPr="00646023">
        <w:rPr>
          <w:rFonts w:ascii="Arial" w:hAnsi="Arial" w:cs="Arial"/>
          <w:sz w:val="23"/>
          <w:szCs w:val="23"/>
        </w:rPr>
        <w:t>City of Edinburgh Council</w:t>
      </w:r>
    </w:p>
    <w:p w:rsidR="00A42F6C" w:rsidRPr="00646023" w:rsidRDefault="00A42F6C">
      <w:pPr>
        <w:rPr>
          <w:rFonts w:ascii="Arial" w:hAnsi="Arial" w:cs="Arial"/>
          <w:sz w:val="23"/>
          <w:szCs w:val="23"/>
        </w:rPr>
      </w:pPr>
    </w:p>
    <w:sectPr w:rsidR="00A42F6C" w:rsidRPr="00646023" w:rsidSect="009563BA">
      <w:footerReference w:type="default" r:id="rId10"/>
      <w:pgSz w:w="11906" w:h="16838"/>
      <w:pgMar w:top="1440" w:right="1133" w:bottom="1440" w:left="1276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33" w:rsidRDefault="00674733">
      <w:r>
        <w:separator/>
      </w:r>
    </w:p>
  </w:endnote>
  <w:endnote w:type="continuationSeparator" w:id="0">
    <w:p w:rsidR="00674733" w:rsidRDefault="0067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4A" w:rsidRDefault="003B404A" w:rsidP="00CA6792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GORDON HUNTER</w:t>
    </w:r>
  </w:p>
  <w:p w:rsidR="003B404A" w:rsidRPr="00CA6792" w:rsidRDefault="003B404A" w:rsidP="00CA6792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OFFICER, LICENSING SEVICE, SERVICES FOR COMMUNITIES</w:t>
    </w:r>
  </w:p>
  <w:p w:rsidR="003B404A" w:rsidRDefault="003B404A" w:rsidP="00CA6792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City Chambers, Business Centre 9:42, 249 High Street, Edinburgh EH1 1YJ</w:t>
    </w:r>
  </w:p>
  <w:p w:rsidR="003B404A" w:rsidRDefault="003B404A" w:rsidP="00CA6792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Tel: 0131 469 </w:t>
    </w:r>
    <w:proofErr w:type="gramStart"/>
    <w:r>
      <w:rPr>
        <w:rFonts w:ascii="Arial" w:hAnsi="Arial" w:cs="Arial"/>
        <w:sz w:val="18"/>
        <w:szCs w:val="18"/>
      </w:rPr>
      <w:t>5774  email</w:t>
    </w:r>
    <w:proofErr w:type="gramEnd"/>
    <w:r>
      <w:rPr>
        <w:rFonts w:ascii="Arial" w:hAnsi="Arial" w:cs="Arial"/>
        <w:sz w:val="18"/>
        <w:szCs w:val="18"/>
      </w:rPr>
      <w:t>; </w:t>
    </w:r>
    <w:hyperlink r:id="rId1" w:history="1">
      <w:r w:rsidRPr="006E409E">
        <w:rPr>
          <w:rStyle w:val="Hyperlink"/>
          <w:rFonts w:ascii="Arial" w:hAnsi="Arial" w:cs="Arial"/>
          <w:sz w:val="18"/>
          <w:szCs w:val="18"/>
        </w:rPr>
        <w:t>gordon.hunter@edinburgh.gov.uk</w:t>
      </w:r>
    </w:hyperlink>
  </w:p>
  <w:p w:rsidR="003B404A" w:rsidRDefault="003B404A" w:rsidP="00AF321E">
    <w:pPr>
      <w:tabs>
        <w:tab w:val="left" w:pos="2880"/>
        <w:tab w:val="right" w:pos="9497"/>
      </w:tabs>
      <w:adjustRightInd w:val="0"/>
      <w:rPr>
        <w:sz w:val="18"/>
        <w:szCs w:val="18"/>
        <w:lang w:val="en-US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1238250" cy="27622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noProof/>
        <w:sz w:val="18"/>
        <w:szCs w:val="18"/>
      </w:rPr>
      <w:drawing>
        <wp:inline distT="0" distB="0" distL="0" distR="0">
          <wp:extent cx="333375" cy="4667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04A" w:rsidRPr="00CA6792" w:rsidRDefault="003B404A" w:rsidP="00CA6792">
    <w:pPr>
      <w:adjustRightInd w:val="0"/>
      <w:rPr>
        <w:rFonts w:ascii="Arial" w:hAnsi="Arial" w:cs="Arial"/>
        <w:sz w:val="18"/>
        <w:szCs w:val="18"/>
        <w:lang w:val="en-US"/>
      </w:rPr>
    </w:pPr>
  </w:p>
  <w:p w:rsidR="003B404A" w:rsidRDefault="003B404A" w:rsidP="00956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33" w:rsidRDefault="00674733">
      <w:r>
        <w:separator/>
      </w:r>
    </w:p>
  </w:footnote>
  <w:footnote w:type="continuationSeparator" w:id="0">
    <w:p w:rsidR="00674733" w:rsidRDefault="0067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388"/>
    <w:multiLevelType w:val="hybridMultilevel"/>
    <w:tmpl w:val="9B0A7AA2"/>
    <w:lvl w:ilvl="0" w:tplc="6C5EB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9D0"/>
    <w:multiLevelType w:val="hybridMultilevel"/>
    <w:tmpl w:val="E7DA4F24"/>
    <w:lvl w:ilvl="0" w:tplc="7A58E766">
      <w:start w:val="1"/>
      <w:numFmt w:val="decimal"/>
      <w:pStyle w:val="ListParagraph"/>
      <w:lvlText w:val="%1.1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E806FA"/>
    <w:multiLevelType w:val="hybridMultilevel"/>
    <w:tmpl w:val="8BF2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05C9"/>
    <w:rsid w:val="000052BD"/>
    <w:rsid w:val="0001710E"/>
    <w:rsid w:val="000416F2"/>
    <w:rsid w:val="000769FF"/>
    <w:rsid w:val="00084BC1"/>
    <w:rsid w:val="000A3D8F"/>
    <w:rsid w:val="000B49AD"/>
    <w:rsid w:val="000D1D69"/>
    <w:rsid w:val="000D5191"/>
    <w:rsid w:val="000E435F"/>
    <w:rsid w:val="001064EC"/>
    <w:rsid w:val="00114231"/>
    <w:rsid w:val="001155E8"/>
    <w:rsid w:val="0012047B"/>
    <w:rsid w:val="001219E8"/>
    <w:rsid w:val="001415F1"/>
    <w:rsid w:val="00145FF8"/>
    <w:rsid w:val="00155592"/>
    <w:rsid w:val="001658C2"/>
    <w:rsid w:val="00170433"/>
    <w:rsid w:val="0017284F"/>
    <w:rsid w:val="00176154"/>
    <w:rsid w:val="00177323"/>
    <w:rsid w:val="00185648"/>
    <w:rsid w:val="001A1057"/>
    <w:rsid w:val="001A3FBB"/>
    <w:rsid w:val="001B11A9"/>
    <w:rsid w:val="001B5528"/>
    <w:rsid w:val="001C5635"/>
    <w:rsid w:val="001D3221"/>
    <w:rsid w:val="001F4C14"/>
    <w:rsid w:val="00202F11"/>
    <w:rsid w:val="00205629"/>
    <w:rsid w:val="002200F5"/>
    <w:rsid w:val="002258FD"/>
    <w:rsid w:val="002359C7"/>
    <w:rsid w:val="00247AFD"/>
    <w:rsid w:val="00273CEE"/>
    <w:rsid w:val="00284A86"/>
    <w:rsid w:val="002864EC"/>
    <w:rsid w:val="0028737A"/>
    <w:rsid w:val="00295572"/>
    <w:rsid w:val="002A113E"/>
    <w:rsid w:val="002B4AAF"/>
    <w:rsid w:val="002C3F1F"/>
    <w:rsid w:val="002E7A67"/>
    <w:rsid w:val="002F05C9"/>
    <w:rsid w:val="002F600F"/>
    <w:rsid w:val="00305284"/>
    <w:rsid w:val="003411C6"/>
    <w:rsid w:val="003B404A"/>
    <w:rsid w:val="003C0410"/>
    <w:rsid w:val="003E01FF"/>
    <w:rsid w:val="00417963"/>
    <w:rsid w:val="004260D1"/>
    <w:rsid w:val="004324D6"/>
    <w:rsid w:val="00443C58"/>
    <w:rsid w:val="00461B48"/>
    <w:rsid w:val="00462D72"/>
    <w:rsid w:val="00463404"/>
    <w:rsid w:val="004640D5"/>
    <w:rsid w:val="0047508F"/>
    <w:rsid w:val="00485DDE"/>
    <w:rsid w:val="00494153"/>
    <w:rsid w:val="004B1CD0"/>
    <w:rsid w:val="004C5275"/>
    <w:rsid w:val="004F262D"/>
    <w:rsid w:val="004F4B84"/>
    <w:rsid w:val="00511B68"/>
    <w:rsid w:val="00516DDD"/>
    <w:rsid w:val="00540ECA"/>
    <w:rsid w:val="006417DC"/>
    <w:rsid w:val="00646023"/>
    <w:rsid w:val="006579FB"/>
    <w:rsid w:val="006624B8"/>
    <w:rsid w:val="00663F69"/>
    <w:rsid w:val="00674733"/>
    <w:rsid w:val="006845E5"/>
    <w:rsid w:val="00696BD6"/>
    <w:rsid w:val="006A6FF4"/>
    <w:rsid w:val="006C54CF"/>
    <w:rsid w:val="006D5432"/>
    <w:rsid w:val="006E01FC"/>
    <w:rsid w:val="00716767"/>
    <w:rsid w:val="00744B96"/>
    <w:rsid w:val="00763BE0"/>
    <w:rsid w:val="007762B5"/>
    <w:rsid w:val="007826B4"/>
    <w:rsid w:val="00791B53"/>
    <w:rsid w:val="007A541A"/>
    <w:rsid w:val="007B5437"/>
    <w:rsid w:val="007D111D"/>
    <w:rsid w:val="007D4CAA"/>
    <w:rsid w:val="007F4730"/>
    <w:rsid w:val="00817050"/>
    <w:rsid w:val="0085592F"/>
    <w:rsid w:val="00874805"/>
    <w:rsid w:val="00880A37"/>
    <w:rsid w:val="00882567"/>
    <w:rsid w:val="00886FB9"/>
    <w:rsid w:val="0089054E"/>
    <w:rsid w:val="00893E1B"/>
    <w:rsid w:val="008A585B"/>
    <w:rsid w:val="008B3A50"/>
    <w:rsid w:val="008C250C"/>
    <w:rsid w:val="008C52AF"/>
    <w:rsid w:val="008C5378"/>
    <w:rsid w:val="008D339E"/>
    <w:rsid w:val="008F5C67"/>
    <w:rsid w:val="00900323"/>
    <w:rsid w:val="00922EA6"/>
    <w:rsid w:val="009279C6"/>
    <w:rsid w:val="0094484D"/>
    <w:rsid w:val="00953D88"/>
    <w:rsid w:val="009563BA"/>
    <w:rsid w:val="0095789C"/>
    <w:rsid w:val="00962C6D"/>
    <w:rsid w:val="009A6C04"/>
    <w:rsid w:val="009B1275"/>
    <w:rsid w:val="009B7CE4"/>
    <w:rsid w:val="009C2D33"/>
    <w:rsid w:val="009D6D5A"/>
    <w:rsid w:val="009F0A13"/>
    <w:rsid w:val="00A22BFF"/>
    <w:rsid w:val="00A42F6C"/>
    <w:rsid w:val="00A56B84"/>
    <w:rsid w:val="00A57108"/>
    <w:rsid w:val="00A73C55"/>
    <w:rsid w:val="00A74517"/>
    <w:rsid w:val="00A95617"/>
    <w:rsid w:val="00AA09F0"/>
    <w:rsid w:val="00AA309A"/>
    <w:rsid w:val="00AB6331"/>
    <w:rsid w:val="00AD0EE2"/>
    <w:rsid w:val="00AD554E"/>
    <w:rsid w:val="00AD727E"/>
    <w:rsid w:val="00AF321E"/>
    <w:rsid w:val="00B33F5A"/>
    <w:rsid w:val="00B61A73"/>
    <w:rsid w:val="00B94AC3"/>
    <w:rsid w:val="00BA16FC"/>
    <w:rsid w:val="00BF20D0"/>
    <w:rsid w:val="00C028FA"/>
    <w:rsid w:val="00C176A5"/>
    <w:rsid w:val="00C235E4"/>
    <w:rsid w:val="00C33FEA"/>
    <w:rsid w:val="00C369FC"/>
    <w:rsid w:val="00C55B32"/>
    <w:rsid w:val="00C64D69"/>
    <w:rsid w:val="00C73B5F"/>
    <w:rsid w:val="00CA62AA"/>
    <w:rsid w:val="00CA6792"/>
    <w:rsid w:val="00CC758F"/>
    <w:rsid w:val="00CD57F8"/>
    <w:rsid w:val="00CE08DE"/>
    <w:rsid w:val="00CE3F13"/>
    <w:rsid w:val="00D05B6D"/>
    <w:rsid w:val="00D53750"/>
    <w:rsid w:val="00D67ECB"/>
    <w:rsid w:val="00D74FC9"/>
    <w:rsid w:val="00D9640E"/>
    <w:rsid w:val="00DF6FB7"/>
    <w:rsid w:val="00E02A77"/>
    <w:rsid w:val="00E10191"/>
    <w:rsid w:val="00E1411F"/>
    <w:rsid w:val="00E15763"/>
    <w:rsid w:val="00E15D7A"/>
    <w:rsid w:val="00E314FF"/>
    <w:rsid w:val="00E4316A"/>
    <w:rsid w:val="00E61500"/>
    <w:rsid w:val="00E73B94"/>
    <w:rsid w:val="00E9365A"/>
    <w:rsid w:val="00E95306"/>
    <w:rsid w:val="00EA239C"/>
    <w:rsid w:val="00EB2D16"/>
    <w:rsid w:val="00EB6787"/>
    <w:rsid w:val="00EC5BB5"/>
    <w:rsid w:val="00EE0E9D"/>
    <w:rsid w:val="00EE59AA"/>
    <w:rsid w:val="00EF1063"/>
    <w:rsid w:val="00EF66F4"/>
    <w:rsid w:val="00F01AFC"/>
    <w:rsid w:val="00F30841"/>
    <w:rsid w:val="00F46B41"/>
    <w:rsid w:val="00F557AA"/>
    <w:rsid w:val="00F749A8"/>
    <w:rsid w:val="00F80397"/>
    <w:rsid w:val="00F8408C"/>
    <w:rsid w:val="00F86DF9"/>
    <w:rsid w:val="00FB4E8A"/>
    <w:rsid w:val="00FB7D2E"/>
    <w:rsid w:val="00FC0CCA"/>
    <w:rsid w:val="00FC78C5"/>
    <w:rsid w:val="00FD176C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B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FB7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F6FB7"/>
    <w:pPr>
      <w:tabs>
        <w:tab w:val="left" w:pos="5670"/>
        <w:tab w:val="left" w:pos="5850"/>
        <w:tab w:val="left" w:pos="6210"/>
        <w:tab w:val="left" w:pos="6398"/>
      </w:tabs>
    </w:pPr>
    <w:rPr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FB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F6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F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6F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FB7"/>
    <w:rPr>
      <w:sz w:val="20"/>
      <w:szCs w:val="20"/>
    </w:rPr>
  </w:style>
  <w:style w:type="character" w:styleId="Hyperlink">
    <w:name w:val="Hyperlink"/>
    <w:basedOn w:val="DefaultParagraphFont"/>
    <w:rsid w:val="00417963"/>
    <w:rPr>
      <w:color w:val="0000FF"/>
      <w:u w:val="single"/>
    </w:rPr>
  </w:style>
  <w:style w:type="paragraph" w:customStyle="1" w:styleId="Councillettertext">
    <w:name w:val="Council letter text"/>
    <w:basedOn w:val="Normal"/>
    <w:link w:val="CouncillettertextChar"/>
    <w:rsid w:val="009279C6"/>
    <w:pPr>
      <w:tabs>
        <w:tab w:val="left" w:pos="6237"/>
        <w:tab w:val="left" w:pos="7230"/>
      </w:tabs>
      <w:autoSpaceDE/>
      <w:autoSpaceDN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3D8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A42F6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uncillettertextChar">
    <w:name w:val="Council letter text Char"/>
    <w:basedOn w:val="DefaultParagraphFont"/>
    <w:link w:val="Councillettertext"/>
    <w:rsid w:val="00A42F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2F6C"/>
    <w:pPr>
      <w:numPr>
        <w:numId w:val="3"/>
      </w:numPr>
      <w:autoSpaceDE/>
      <w:autoSpaceDN/>
      <w:spacing w:before="120" w:after="120" w:line="276" w:lineRule="auto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hub.edinburgh.gov.uk/sfc/licensing-conditions-for-second-hand-dealers/consult_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don.hunter@edinburgh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rdon.hunter@edinburgh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\Legal\Licensing\Private\Gordon%20Hunter\Administration\Letter%20template%20-%20GAH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8005-656E-4801-8C26-946FC669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GAH Master</Template>
  <TotalTime>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Document</vt:lpstr>
    </vt:vector>
  </TitlesOfParts>
  <Company>City Of Edinburgh Council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</dc:title>
  <dc:creator>Gordon Hunter</dc:creator>
  <cp:lastModifiedBy>Grace McCabe</cp:lastModifiedBy>
  <cp:revision>12</cp:revision>
  <cp:lastPrinted>2014-07-25T07:58:00Z</cp:lastPrinted>
  <dcterms:created xsi:type="dcterms:W3CDTF">2014-07-11T12:29:00Z</dcterms:created>
  <dcterms:modified xsi:type="dcterms:W3CDTF">2015-03-31T12:05:00Z</dcterms:modified>
</cp:coreProperties>
</file>